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79B8" w14:textId="77777777" w:rsidR="00834C9B" w:rsidRDefault="00834C9B" w:rsidP="00834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</w:pPr>
    </w:p>
    <w:p w14:paraId="3CDC0F72" w14:textId="11703CC1" w:rsidR="001C7CDE" w:rsidRDefault="001C7CDE" w:rsidP="001C7C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834C9B">
        <w:rPr>
          <w:rStyle w:val="eop"/>
          <w:rFonts w:ascii="Calibri" w:hAnsi="Calibri" w:cs="Calibri"/>
          <w:b/>
          <w:bCs/>
        </w:rPr>
        <w:t xml:space="preserve">Grade </w:t>
      </w:r>
      <w:r>
        <w:rPr>
          <w:rStyle w:val="eop"/>
          <w:rFonts w:ascii="Calibri" w:hAnsi="Calibri" w:cs="Calibri"/>
          <w:b/>
          <w:bCs/>
        </w:rPr>
        <w:t>11</w:t>
      </w:r>
      <w:r w:rsidRPr="00834C9B">
        <w:rPr>
          <w:rStyle w:val="eop"/>
          <w:rFonts w:ascii="Calibri" w:hAnsi="Calibri" w:cs="Calibri"/>
          <w:b/>
          <w:bCs/>
        </w:rPr>
        <w:t xml:space="preserve"> </w:t>
      </w:r>
      <w:r>
        <w:rPr>
          <w:rStyle w:val="eop"/>
          <w:rFonts w:ascii="Calibri" w:hAnsi="Calibri" w:cs="Calibri"/>
          <w:b/>
          <w:bCs/>
        </w:rPr>
        <w:t>Chemistry</w:t>
      </w:r>
      <w:r w:rsidRPr="00834C9B">
        <w:rPr>
          <w:rStyle w:val="eop"/>
          <w:rFonts w:ascii="Calibri" w:hAnsi="Calibri" w:cs="Calibri"/>
          <w:b/>
          <w:bCs/>
        </w:rPr>
        <w:t xml:space="preserve"> (</w:t>
      </w:r>
      <w:r>
        <w:rPr>
          <w:rStyle w:val="eop"/>
          <w:rFonts w:ascii="Calibri" w:hAnsi="Calibri" w:cs="Calibri"/>
          <w:b/>
          <w:bCs/>
        </w:rPr>
        <w:t>CH30S</w:t>
      </w:r>
      <w:r w:rsidRPr="00834C9B">
        <w:rPr>
          <w:rStyle w:val="eop"/>
          <w:rFonts w:ascii="Calibri" w:hAnsi="Calibri" w:cs="Calibri"/>
          <w:b/>
          <w:bCs/>
        </w:rPr>
        <w:t>) Course Description</w:t>
      </w:r>
    </w:p>
    <w:p w14:paraId="3F012657" w14:textId="77777777" w:rsidR="001C7CDE" w:rsidRDefault="001C7CDE" w:rsidP="001C7CD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0215DA6B" w14:textId="5B9D5CE2" w:rsidR="001C7CDE" w:rsidRPr="00AC126B" w:rsidRDefault="001C7CDE" w:rsidP="001C7CD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AC126B">
        <w:rPr>
          <w:rFonts w:eastAsia="Times New Roman" w:cstheme="minorHAnsi"/>
          <w:sz w:val="24"/>
          <w:szCs w:val="24"/>
          <w:lang w:eastAsia="en-CA"/>
        </w:rPr>
        <w:t>The Grade 1</w:t>
      </w:r>
      <w:r>
        <w:rPr>
          <w:rFonts w:eastAsia="Times New Roman" w:cstheme="minorHAnsi"/>
          <w:sz w:val="24"/>
          <w:szCs w:val="24"/>
          <w:lang w:eastAsia="en-CA"/>
        </w:rPr>
        <w:t>1</w:t>
      </w:r>
      <w:r w:rsidRPr="00AC126B">
        <w:rPr>
          <w:rFonts w:eastAsia="Times New Roman" w:cstheme="minorHAnsi"/>
          <w:sz w:val="24"/>
          <w:szCs w:val="24"/>
          <w:lang w:eastAsia="en-CA"/>
        </w:rPr>
        <w:t xml:space="preserve"> Chemistry course builds upon chemistry topics taught through grades 9 and 10 science. 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AC126B">
        <w:rPr>
          <w:rFonts w:eastAsia="Times New Roman" w:cstheme="minorHAnsi"/>
          <w:sz w:val="24"/>
          <w:szCs w:val="24"/>
          <w:lang w:eastAsia="en-CA"/>
        </w:rPr>
        <w:t xml:space="preserve">Many of the </w:t>
      </w:r>
      <w:r>
        <w:rPr>
          <w:rFonts w:eastAsia="Times New Roman" w:cstheme="minorHAnsi"/>
          <w:sz w:val="24"/>
          <w:szCs w:val="24"/>
          <w:lang w:eastAsia="en-CA"/>
        </w:rPr>
        <w:t xml:space="preserve">understanding and </w:t>
      </w:r>
      <w:r w:rsidRPr="00AC126B">
        <w:rPr>
          <w:rFonts w:eastAsia="Times New Roman" w:cstheme="minorHAnsi"/>
          <w:sz w:val="24"/>
          <w:szCs w:val="24"/>
          <w:lang w:eastAsia="en-CA"/>
        </w:rPr>
        <w:t xml:space="preserve">skills that you have </w:t>
      </w:r>
      <w:r>
        <w:rPr>
          <w:rFonts w:eastAsia="Times New Roman" w:cstheme="minorHAnsi"/>
          <w:sz w:val="24"/>
          <w:szCs w:val="24"/>
          <w:lang w:eastAsia="en-CA"/>
        </w:rPr>
        <w:t>previously</w:t>
      </w:r>
      <w:r w:rsidRPr="00AC126B">
        <w:rPr>
          <w:rFonts w:eastAsia="Times New Roman" w:cstheme="minorHAnsi"/>
          <w:sz w:val="24"/>
          <w:szCs w:val="24"/>
          <w:lang w:eastAsia="en-CA"/>
        </w:rPr>
        <w:t xml:space="preserve"> learned (</w:t>
      </w:r>
      <w:r>
        <w:rPr>
          <w:rFonts w:eastAsia="Times New Roman" w:cstheme="minorHAnsi"/>
          <w:sz w:val="24"/>
          <w:szCs w:val="24"/>
          <w:lang w:eastAsia="en-CA"/>
        </w:rPr>
        <w:t>such as atomic structure, chemical reactions, naming &amp; formula writing</w:t>
      </w:r>
      <w:r w:rsidRPr="00AC126B">
        <w:rPr>
          <w:rFonts w:eastAsia="Times New Roman" w:cstheme="minorHAnsi"/>
          <w:sz w:val="24"/>
          <w:szCs w:val="24"/>
          <w:lang w:eastAsia="en-CA"/>
        </w:rPr>
        <w:t xml:space="preserve">) will be used as you solve problems and learn new skills along the way. </w:t>
      </w:r>
    </w:p>
    <w:p w14:paraId="1B68FD8F" w14:textId="77777777" w:rsidR="001C7CDE" w:rsidRPr="00AC126B" w:rsidRDefault="001C7CDE" w:rsidP="001C7CD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5D423C1" w14:textId="52B24601" w:rsidR="001C7CDE" w:rsidRPr="00AC126B" w:rsidRDefault="001C7CDE" w:rsidP="001C7CD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AC126B">
        <w:rPr>
          <w:rFonts w:eastAsia="Times New Roman" w:cstheme="minorHAnsi"/>
          <w:sz w:val="24"/>
          <w:szCs w:val="24"/>
          <w:lang w:eastAsia="en-CA"/>
        </w:rPr>
        <w:t xml:space="preserve">This course </w:t>
      </w:r>
      <w:r>
        <w:rPr>
          <w:rFonts w:eastAsia="Times New Roman" w:cstheme="minorHAnsi"/>
          <w:sz w:val="24"/>
          <w:szCs w:val="24"/>
          <w:lang w:eastAsia="en-CA"/>
        </w:rPr>
        <w:t xml:space="preserve">will </w:t>
      </w:r>
      <w:r w:rsidRPr="00AC126B">
        <w:rPr>
          <w:rFonts w:eastAsia="Times New Roman" w:cstheme="minorHAnsi"/>
          <w:sz w:val="24"/>
          <w:szCs w:val="24"/>
          <w:lang w:eastAsia="en-CA"/>
        </w:rPr>
        <w:t>help you develop the skills, ideas, and confidence you will need to continue your studies</w:t>
      </w:r>
      <w:r>
        <w:rPr>
          <w:rFonts w:eastAsia="Times New Roman" w:cstheme="minorHAnsi"/>
          <w:sz w:val="24"/>
          <w:szCs w:val="24"/>
          <w:lang w:eastAsia="en-CA"/>
        </w:rPr>
        <w:t xml:space="preserve"> in grade 12 chemistry</w:t>
      </w:r>
      <w:r w:rsidRPr="00AC126B">
        <w:rPr>
          <w:rFonts w:eastAsia="Times New Roman" w:cstheme="minorHAnsi"/>
          <w:sz w:val="24"/>
          <w:szCs w:val="24"/>
          <w:lang w:eastAsia="en-CA"/>
        </w:rPr>
        <w:t>.</w:t>
      </w:r>
    </w:p>
    <w:p w14:paraId="566C748F" w14:textId="77777777" w:rsidR="001C7CDE" w:rsidRPr="00356F4B" w:rsidRDefault="001C7CDE" w:rsidP="001C7CD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8078B4" w14:textId="77777777" w:rsidR="001C7CDE" w:rsidRPr="00834C9B" w:rsidRDefault="001C7CDE" w:rsidP="001C7C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</w:rPr>
      </w:pPr>
      <w:r w:rsidRPr="00834C9B">
        <w:rPr>
          <w:rStyle w:val="normaltextrun"/>
          <w:rFonts w:asciiTheme="minorHAnsi" w:hAnsiTheme="minorHAnsi" w:cstheme="minorHAnsi"/>
          <w:b/>
          <w:bCs/>
          <w:color w:val="000000"/>
        </w:rPr>
        <w:t>Course Modules:</w:t>
      </w:r>
    </w:p>
    <w:p w14:paraId="43A335A8" w14:textId="77777777" w:rsidR="001C7CDE" w:rsidRDefault="001C7CDE" w:rsidP="001C7C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403D5D">
        <w:rPr>
          <w:rStyle w:val="normaltextrun"/>
          <w:rFonts w:asciiTheme="minorHAnsi" w:hAnsiTheme="minorHAnsi" w:cstheme="minorHAnsi"/>
          <w:color w:val="000000"/>
        </w:rPr>
        <w:t xml:space="preserve">Below is a breakdown of the </w:t>
      </w:r>
      <w:r>
        <w:rPr>
          <w:rStyle w:val="normaltextrun"/>
          <w:rFonts w:asciiTheme="minorHAnsi" w:hAnsiTheme="minorHAnsi" w:cstheme="minorHAnsi"/>
          <w:color w:val="000000"/>
        </w:rPr>
        <w:t>course modules and topics</w:t>
      </w:r>
      <w:r w:rsidRPr="00403D5D">
        <w:rPr>
          <w:rStyle w:val="normaltextrun"/>
          <w:rFonts w:asciiTheme="minorHAnsi" w:hAnsiTheme="minorHAnsi" w:cstheme="minorHAnsi"/>
          <w:color w:val="000000"/>
        </w:rPr>
        <w:t>:</w:t>
      </w:r>
      <w:r w:rsidRPr="00403D5D">
        <w:rPr>
          <w:rStyle w:val="eop"/>
          <w:rFonts w:asciiTheme="minorHAnsi" w:hAnsiTheme="minorHAnsi" w:cstheme="minorHAnsi"/>
          <w:color w:val="000000"/>
        </w:rPr>
        <w:t> </w:t>
      </w:r>
    </w:p>
    <w:p w14:paraId="674E4492" w14:textId="28A70525" w:rsidR="001C7CDE" w:rsidRDefault="001C7CDE" w:rsidP="001C7CD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b/>
          <w:bCs/>
          <w:color w:val="000000"/>
        </w:rPr>
        <w:t xml:space="preserve">Module 1 </w:t>
      </w:r>
      <w:r>
        <w:rPr>
          <w:rStyle w:val="normaltextrun"/>
          <w:rFonts w:ascii="Calibri" w:hAnsi="Calibri" w:cs="Calibri"/>
          <w:b/>
          <w:bCs/>
          <w:color w:val="000000"/>
        </w:rPr>
        <w:t>(Physical Properties):</w:t>
      </w:r>
      <w:r>
        <w:rPr>
          <w:rStyle w:val="normaltextrun"/>
          <w:rFonts w:ascii="Calibri" w:hAnsi="Calibri" w:cs="Calibri"/>
          <w:color w:val="000000"/>
        </w:rPr>
        <w:t xml:space="preserve"> </w:t>
      </w:r>
    </w:p>
    <w:p w14:paraId="40A98D60" w14:textId="0944E1B1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States of matter</w:t>
      </w:r>
    </w:p>
    <w:p w14:paraId="54538D4D" w14:textId="4F4FA14B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Kinetic molecular theory</w:t>
      </w:r>
    </w:p>
    <w:p w14:paraId="72FBC537" w14:textId="78AAB385" w:rsid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Changes of state</w:t>
      </w:r>
    </w:p>
    <w:p w14:paraId="269C4EE7" w14:textId="75B5D4FB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C7CDE">
        <w:rPr>
          <w:rStyle w:val="eop"/>
          <w:rFonts w:asciiTheme="minorHAnsi" w:hAnsiTheme="minorHAnsi" w:cstheme="minorHAnsi"/>
        </w:rPr>
        <w:t>Vapour pressure</w:t>
      </w:r>
    </w:p>
    <w:p w14:paraId="25E2B086" w14:textId="77777777" w:rsidR="001C7CDE" w:rsidRDefault="001C7CDE" w:rsidP="001C7CD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49AC293" w14:textId="1BACF9FD" w:rsidR="001C7CDE" w:rsidRDefault="001C7CDE" w:rsidP="001C7CD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b/>
          <w:bCs/>
          <w:color w:val="000000"/>
        </w:rPr>
        <w:t>Module 2 (</w:t>
      </w:r>
      <w:r>
        <w:rPr>
          <w:rStyle w:val="normaltextrun"/>
          <w:rFonts w:ascii="Calibri" w:hAnsi="Calibri" w:cs="Calibri"/>
          <w:b/>
          <w:bCs/>
          <w:color w:val="000000"/>
        </w:rPr>
        <w:t>Gases &amp; the Atmosphere</w:t>
      </w:r>
      <w:r w:rsidRPr="00834C9B">
        <w:rPr>
          <w:rStyle w:val="normaltextrun"/>
          <w:rFonts w:ascii="Calibri" w:hAnsi="Calibri" w:cs="Calibri"/>
          <w:b/>
          <w:bCs/>
          <w:color w:val="000000"/>
        </w:rPr>
        <w:t>):</w:t>
      </w:r>
      <w:r w:rsidRPr="00834C9B">
        <w:rPr>
          <w:rStyle w:val="normaltextrun"/>
          <w:rFonts w:ascii="Calibri" w:hAnsi="Calibri" w:cs="Calibri"/>
          <w:color w:val="000000"/>
        </w:rPr>
        <w:t xml:space="preserve"> </w:t>
      </w:r>
    </w:p>
    <w:p w14:paraId="4027363A" w14:textId="6C6D77C3" w:rsid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History of the atmosphere</w:t>
      </w:r>
    </w:p>
    <w:p w14:paraId="74D4935A" w14:textId="1D285A0D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>History of the study of gases &amp; pressure.</w:t>
      </w:r>
    </w:p>
    <w:p w14:paraId="04AEF43D" w14:textId="13EDC26F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>Pressure, volume &amp; temperature relationships in gases</w:t>
      </w:r>
    </w:p>
    <w:p w14:paraId="1511AFA6" w14:textId="77777777" w:rsidR="001C7CDE" w:rsidRDefault="001C7CDE" w:rsidP="001C7CDE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28C2608" w14:textId="6F28B64E" w:rsidR="001C7CDE" w:rsidRDefault="001C7CDE" w:rsidP="001C7CD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b/>
          <w:bCs/>
          <w:color w:val="000000"/>
        </w:rPr>
        <w:t>Module 3 (</w:t>
      </w:r>
      <w:r>
        <w:rPr>
          <w:rStyle w:val="normaltextrun"/>
          <w:rFonts w:ascii="Calibri" w:hAnsi="Calibri" w:cs="Calibri"/>
          <w:b/>
          <w:bCs/>
          <w:color w:val="000000"/>
        </w:rPr>
        <w:t>Chemical Reactions</w:t>
      </w:r>
      <w:r w:rsidRPr="00834C9B">
        <w:rPr>
          <w:rStyle w:val="normaltextrun"/>
          <w:rFonts w:ascii="Calibri" w:hAnsi="Calibri" w:cs="Calibri"/>
          <w:b/>
          <w:bCs/>
          <w:color w:val="000000"/>
        </w:rPr>
        <w:t>):</w:t>
      </w:r>
      <w:r w:rsidRPr="00834C9B">
        <w:rPr>
          <w:rStyle w:val="normaltextrun"/>
          <w:rFonts w:ascii="Calibri" w:hAnsi="Calibri" w:cs="Calibri"/>
          <w:color w:val="000000"/>
        </w:rPr>
        <w:t xml:space="preserve"> </w:t>
      </w:r>
    </w:p>
    <w:p w14:paraId="68D3614C" w14:textId="640BD568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</w:rPr>
        <w:t>Isotopes</w:t>
      </w:r>
    </w:p>
    <w:p w14:paraId="359BD99F" w14:textId="638E655C" w:rsidR="001C7CDE" w:rsidRPr="00AC126B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Naming &amp; formula writing </w:t>
      </w:r>
    </w:p>
    <w:p w14:paraId="36F88500" w14:textId="1588746F" w:rsidR="001C7CDE" w:rsidRPr="00AC126B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Predicting products of chemical reactions</w:t>
      </w:r>
    </w:p>
    <w:p w14:paraId="2BE9B829" w14:textId="0B2B982A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C7CDE">
        <w:rPr>
          <w:rStyle w:val="normaltextrun"/>
          <w:rFonts w:asciiTheme="minorHAnsi" w:hAnsiTheme="minorHAnsi" w:cstheme="minorHAnsi"/>
        </w:rPr>
        <w:t>The mole</w:t>
      </w:r>
    </w:p>
    <w:p w14:paraId="3312064A" w14:textId="04F8CBF7" w:rsidR="001C7CDE" w:rsidRPr="00AC126B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Conversions between moles, mass, </w:t>
      </w:r>
      <w:proofErr w:type="gramStart"/>
      <w:r>
        <w:rPr>
          <w:rStyle w:val="normaltextrun"/>
          <w:rFonts w:ascii="Calibri" w:hAnsi="Calibri" w:cs="Calibri"/>
          <w:color w:val="000000"/>
        </w:rPr>
        <w:t>particles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and volume of gases.</w:t>
      </w:r>
    </w:p>
    <w:p w14:paraId="55881F2C" w14:textId="27232CEB" w:rsidR="001C7CDE" w:rsidRPr="00AC126B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</w:rPr>
        <w:t>Empirical &amp; molecular formulas</w:t>
      </w:r>
    </w:p>
    <w:p w14:paraId="6220B01A" w14:textId="77777777" w:rsidR="001C7CDE" w:rsidRDefault="001C7CDE" w:rsidP="001C7C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B10BC79" w14:textId="2A8C5E5D" w:rsidR="001C7CDE" w:rsidRDefault="001C7CDE" w:rsidP="001C7CD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834C9B">
        <w:rPr>
          <w:rStyle w:val="normaltextrun"/>
          <w:rFonts w:ascii="Calibri" w:hAnsi="Calibri" w:cs="Calibri"/>
          <w:b/>
          <w:bCs/>
          <w:color w:val="000000"/>
        </w:rPr>
        <w:t>Module 4 (</w:t>
      </w:r>
      <w:r>
        <w:rPr>
          <w:rStyle w:val="normaltextrun"/>
          <w:rFonts w:ascii="Calibri" w:hAnsi="Calibri" w:cs="Calibri"/>
          <w:b/>
          <w:bCs/>
          <w:color w:val="000000"/>
        </w:rPr>
        <w:t>Stoichiometry</w:t>
      </w:r>
      <w:r w:rsidRPr="00834C9B">
        <w:rPr>
          <w:rStyle w:val="normaltextrun"/>
          <w:rFonts w:ascii="Calibri" w:hAnsi="Calibri" w:cs="Calibri"/>
          <w:b/>
          <w:bCs/>
          <w:color w:val="000000"/>
        </w:rPr>
        <w:t>):</w:t>
      </w:r>
    </w:p>
    <w:p w14:paraId="6C1B3E6D" w14:textId="1AF77AD5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>Mole ratios</w:t>
      </w:r>
    </w:p>
    <w:p w14:paraId="056802FF" w14:textId="7F053C6B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 xml:space="preserve">Stoichiometry problems involving moles, mass, and </w:t>
      </w:r>
      <w:proofErr w:type="gramStart"/>
      <w:r>
        <w:rPr>
          <w:rStyle w:val="eop"/>
          <w:rFonts w:asciiTheme="minorHAnsi" w:hAnsiTheme="minorHAnsi" w:cstheme="minorHAnsi"/>
        </w:rPr>
        <w:t>volume</w:t>
      </w:r>
      <w:proofErr w:type="gramEnd"/>
    </w:p>
    <w:p w14:paraId="0DBD20E3" w14:textId="12DEC220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Theme="minorHAnsi" w:hAnsiTheme="minorHAnsi" w:cstheme="minorHAnsi"/>
        </w:rPr>
        <w:t>Limiting reagent problems</w:t>
      </w:r>
    </w:p>
    <w:p w14:paraId="0E9C9E27" w14:textId="77777777" w:rsidR="001C7CDE" w:rsidRPr="00AC126B" w:rsidRDefault="001C7CDE" w:rsidP="001C7CDE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color w:val="000000"/>
        </w:rPr>
      </w:pPr>
    </w:p>
    <w:p w14:paraId="2BA34BA7" w14:textId="6EEB3680" w:rsidR="001C7CDE" w:rsidRPr="00AC126B" w:rsidRDefault="001C7CDE" w:rsidP="001C7CD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AC126B">
        <w:rPr>
          <w:rStyle w:val="normaltextrun"/>
          <w:rFonts w:ascii="Calibri" w:hAnsi="Calibri" w:cs="Calibri"/>
          <w:b/>
          <w:bCs/>
          <w:color w:val="000000"/>
        </w:rPr>
        <w:t>Module 5 (</w:t>
      </w:r>
      <w:r>
        <w:rPr>
          <w:rStyle w:val="normaltextrun"/>
          <w:rFonts w:ascii="Calibri" w:hAnsi="Calibri" w:cs="Calibri"/>
          <w:b/>
          <w:bCs/>
          <w:color w:val="000000"/>
        </w:rPr>
        <w:t>Solutions)</w:t>
      </w:r>
    </w:p>
    <w:p w14:paraId="329A1F6F" w14:textId="425D6B83" w:rsid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Solution types</w:t>
      </w:r>
    </w:p>
    <w:p w14:paraId="32FF430E" w14:textId="1A7ABC70" w:rsid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Polar &amp; Non-polar solutions</w:t>
      </w:r>
    </w:p>
    <w:p w14:paraId="0406BAA5" w14:textId="6476160F" w:rsid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Factors affecting solubility &amp; solubility rules.</w:t>
      </w:r>
    </w:p>
    <w:p w14:paraId="266A619E" w14:textId="628A2E5C" w:rsid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Solubility curves</w:t>
      </w:r>
    </w:p>
    <w:p w14:paraId="21525880" w14:textId="3D8C4380" w:rsid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Concentration, dilutions &amp; mixing </w:t>
      </w:r>
      <w:proofErr w:type="gramStart"/>
      <w:r>
        <w:rPr>
          <w:rStyle w:val="normaltextrun"/>
          <w:rFonts w:ascii="Calibri" w:hAnsi="Calibri" w:cs="Calibri"/>
          <w:color w:val="000000"/>
        </w:rPr>
        <w:t>solutions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</w:t>
      </w:r>
    </w:p>
    <w:p w14:paraId="09273553" w14:textId="5C44AAE1" w:rsid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Concentration applications</w:t>
      </w:r>
    </w:p>
    <w:p w14:paraId="403565AD" w14:textId="77777777" w:rsidR="001C7CDE" w:rsidRDefault="001C7CDE" w:rsidP="001C7CDE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5B8A8459" w14:textId="54AF8E18" w:rsidR="001C7CDE" w:rsidRDefault="001C7CDE" w:rsidP="001C7CDE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C21E3E">
        <w:rPr>
          <w:rStyle w:val="normaltextrun"/>
          <w:rFonts w:ascii="Calibri" w:hAnsi="Calibri" w:cs="Calibri"/>
          <w:b/>
          <w:bCs/>
          <w:color w:val="000000"/>
        </w:rPr>
        <w:t>Module 6 (</w:t>
      </w:r>
      <w:r>
        <w:rPr>
          <w:rStyle w:val="normaltextrun"/>
          <w:rFonts w:ascii="Calibri" w:hAnsi="Calibri" w:cs="Calibri"/>
          <w:b/>
          <w:bCs/>
          <w:color w:val="000000"/>
        </w:rPr>
        <w:t>Organic Chemistry</w:t>
      </w:r>
      <w:r w:rsidRPr="00C21E3E">
        <w:rPr>
          <w:rStyle w:val="normaltextrun"/>
          <w:rFonts w:ascii="Calibri" w:hAnsi="Calibri" w:cs="Calibri"/>
          <w:b/>
          <w:bCs/>
          <w:color w:val="000000"/>
        </w:rPr>
        <w:t>)</w:t>
      </w:r>
    </w:p>
    <w:p w14:paraId="6C0436C0" w14:textId="280EB7A8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Introduction to carbon chemistry</w:t>
      </w:r>
    </w:p>
    <w:p w14:paraId="73EA77F1" w14:textId="4906693B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Naming &amp; drawing alkanes, alkenes, </w:t>
      </w:r>
      <w:proofErr w:type="gramStart"/>
      <w:r>
        <w:rPr>
          <w:rStyle w:val="normaltextrun"/>
          <w:rFonts w:ascii="Calibri" w:hAnsi="Calibri" w:cs="Calibri"/>
          <w:color w:val="000000"/>
        </w:rPr>
        <w:t>alkynes</w:t>
      </w:r>
      <w:proofErr w:type="gramEnd"/>
    </w:p>
    <w:p w14:paraId="31E834EB" w14:textId="4E886218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Isomers</w:t>
      </w:r>
    </w:p>
    <w:p w14:paraId="5B117D9E" w14:textId="0FFFF6A3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Aromatic hydrocarbons</w:t>
      </w:r>
    </w:p>
    <w:p w14:paraId="10109A69" w14:textId="343F1E2D" w:rsidR="001C7CDE" w:rsidRPr="001C7CD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Naming &amp; drawing alcohols &amp; organic </w:t>
      </w:r>
      <w:proofErr w:type="gramStart"/>
      <w:r>
        <w:rPr>
          <w:rStyle w:val="normaltextrun"/>
          <w:rFonts w:ascii="Calibri" w:hAnsi="Calibri" w:cs="Calibri"/>
          <w:color w:val="000000"/>
        </w:rPr>
        <w:t>acids</w:t>
      </w:r>
      <w:proofErr w:type="gramEnd"/>
    </w:p>
    <w:p w14:paraId="569CD578" w14:textId="6310340F" w:rsidR="001C7CDE" w:rsidRPr="00C21E3E" w:rsidRDefault="001C7CDE" w:rsidP="001C7CDE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Esters &amp; Esterification reactions</w:t>
      </w:r>
    </w:p>
    <w:p w14:paraId="41999CD5" w14:textId="77777777" w:rsidR="001C7CDE" w:rsidRDefault="001C7CDE" w:rsidP="001C7C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3D2275DD" w14:textId="77777777" w:rsidR="001C7CDE" w:rsidRDefault="001C7CDE" w:rsidP="001C7C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6E107AFF" w14:textId="77777777" w:rsidR="001C7CDE" w:rsidRPr="00834C9B" w:rsidRDefault="001C7CDE" w:rsidP="001C7C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834C9B">
        <w:rPr>
          <w:rStyle w:val="normaltextrun"/>
          <w:rFonts w:ascii="Calibri" w:hAnsi="Calibri" w:cs="Calibri"/>
          <w:b/>
          <w:bCs/>
          <w:color w:val="000000"/>
        </w:rPr>
        <w:t>Evaluation:</w:t>
      </w:r>
    </w:p>
    <w:p w14:paraId="094B6F11" w14:textId="77777777" w:rsidR="001C7CDE" w:rsidRDefault="001C7CDE" w:rsidP="001C7C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Each learning module is assessed by approximately 5 assignments and a test.  Final grades are broken down as follows:</w:t>
      </w:r>
    </w:p>
    <w:p w14:paraId="2DF09E57" w14:textId="77777777" w:rsidR="001C7CDE" w:rsidRDefault="001C7CDE" w:rsidP="001C7CD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Assignments – 40% </w:t>
      </w:r>
    </w:p>
    <w:p w14:paraId="02F74E2B" w14:textId="77777777" w:rsidR="001C7CDE" w:rsidRPr="00C21E3E" w:rsidRDefault="001C7CDE" w:rsidP="001C7CD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color w:val="336666"/>
        </w:rPr>
      </w:pPr>
      <w:r>
        <w:rPr>
          <w:rStyle w:val="normaltextrun"/>
          <w:rFonts w:ascii="Calibri" w:hAnsi="Calibri" w:cs="Calibri"/>
          <w:color w:val="000000"/>
        </w:rPr>
        <w:t xml:space="preserve">Tests – 50% </w:t>
      </w:r>
    </w:p>
    <w:p w14:paraId="647E83F0" w14:textId="77777777" w:rsidR="001C7CDE" w:rsidRPr="00356F4B" w:rsidRDefault="001C7CDE" w:rsidP="001C7CDE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color w:val="336666"/>
        </w:rPr>
      </w:pPr>
      <w:r>
        <w:rPr>
          <w:rStyle w:val="normaltextrun"/>
          <w:rFonts w:ascii="Calibri" w:hAnsi="Calibri" w:cs="Calibri"/>
          <w:color w:val="000000"/>
        </w:rPr>
        <w:t xml:space="preserve">Final Exam – 10% </w:t>
      </w:r>
    </w:p>
    <w:p w14:paraId="6498707E" w14:textId="77777777" w:rsidR="001C7CDE" w:rsidRPr="00A679D8" w:rsidRDefault="001C7CDE" w:rsidP="001C7C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color w:val="336666"/>
        </w:rPr>
      </w:pPr>
    </w:p>
    <w:p w14:paraId="47208E9B" w14:textId="77777777" w:rsidR="001C7CDE" w:rsidRDefault="001C7CDE" w:rsidP="001C7CD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70B9B50" w14:textId="77777777" w:rsidR="001C7CDE" w:rsidRPr="00356F4B" w:rsidRDefault="001C7CDE" w:rsidP="001C7CD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356F4B">
        <w:rPr>
          <w:rFonts w:ascii="Calibri" w:hAnsi="Calibri" w:cs="Calibri"/>
          <w:b/>
          <w:bCs/>
        </w:rPr>
        <w:t>Class Schedule:</w:t>
      </w:r>
    </w:p>
    <w:p w14:paraId="23521F16" w14:textId="77777777" w:rsidR="001C7CDE" w:rsidRDefault="001C7CDE" w:rsidP="001C7CD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A679D8">
        <w:rPr>
          <w:rFonts w:ascii="Calibri" w:hAnsi="Calibri" w:cs="Calibri"/>
        </w:rPr>
        <w:t>Due dates for assignments and test</w:t>
      </w:r>
      <w:r>
        <w:rPr>
          <w:rFonts w:ascii="Calibri" w:hAnsi="Calibri" w:cs="Calibri"/>
        </w:rPr>
        <w:t>s</w:t>
      </w:r>
      <w:r w:rsidRPr="00A679D8">
        <w:rPr>
          <w:rFonts w:ascii="Calibri" w:hAnsi="Calibri" w:cs="Calibri"/>
        </w:rPr>
        <w:t xml:space="preserve"> are pre-scheduled to help students stay on track with the timing of the course. </w:t>
      </w:r>
      <w:r>
        <w:rPr>
          <w:rFonts w:ascii="Calibri" w:hAnsi="Calibri" w:cs="Calibri"/>
        </w:rPr>
        <w:t xml:space="preserve">To stay on pace with the course, students can expect to spend about 1 hour each day working through the course content, </w:t>
      </w:r>
      <w:proofErr w:type="gramStart"/>
      <w:r>
        <w:rPr>
          <w:rFonts w:ascii="Calibri" w:hAnsi="Calibri" w:cs="Calibri"/>
        </w:rPr>
        <w:t>assignments</w:t>
      </w:r>
      <w:proofErr w:type="gramEnd"/>
      <w:r>
        <w:rPr>
          <w:rFonts w:ascii="Calibri" w:hAnsi="Calibri" w:cs="Calibri"/>
        </w:rPr>
        <w:t xml:space="preserve"> and tests.</w:t>
      </w:r>
    </w:p>
    <w:p w14:paraId="207F4C5C" w14:textId="77777777" w:rsidR="001C7CDE" w:rsidRDefault="001C7CDE" w:rsidP="001C7CD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EA13632" w14:textId="77777777" w:rsidR="001C7CDE" w:rsidRPr="00A679D8" w:rsidRDefault="001C7CDE" w:rsidP="001C7C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A679D8">
        <w:rPr>
          <w:rStyle w:val="eop"/>
          <w:rFonts w:asciiTheme="minorHAnsi" w:hAnsiTheme="minorHAnsi" w:cstheme="minorHAnsi"/>
        </w:rPr>
        <w:t xml:space="preserve">Each Module consists of multiple lessons that </w:t>
      </w:r>
      <w:r>
        <w:rPr>
          <w:rStyle w:val="eop"/>
          <w:rFonts w:asciiTheme="minorHAnsi" w:hAnsiTheme="minorHAnsi" w:cstheme="minorHAnsi"/>
        </w:rPr>
        <w:t xml:space="preserve">cover the content of the course.  Lessons consist of content </w:t>
      </w:r>
      <w:r w:rsidRPr="00A679D8">
        <w:rPr>
          <w:rStyle w:val="eop"/>
          <w:rFonts w:asciiTheme="minorHAnsi" w:hAnsiTheme="minorHAnsi" w:cstheme="minorHAnsi"/>
        </w:rPr>
        <w:t xml:space="preserve">information and explanations, </w:t>
      </w:r>
      <w:r>
        <w:rPr>
          <w:rStyle w:val="eop"/>
          <w:rFonts w:asciiTheme="minorHAnsi" w:hAnsiTheme="minorHAnsi" w:cstheme="minorHAnsi"/>
        </w:rPr>
        <w:t xml:space="preserve">video lessons &amp; tutorials, learning activities and practice exercises.  </w:t>
      </w:r>
    </w:p>
    <w:p w14:paraId="19A8EEAA" w14:textId="77777777" w:rsidR="001C7CDE" w:rsidRPr="00A679D8" w:rsidRDefault="001C7CDE" w:rsidP="001C7CD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0D8A2B7" w14:textId="77777777" w:rsidR="001C7CDE" w:rsidRDefault="001C7CDE" w:rsidP="001C7CD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Theme="minorHAnsi" w:hAnsiTheme="minorHAnsi" w:cstheme="minorHAnsi"/>
        </w:rPr>
        <w:t>As students work through the course, they are encouraged to e</w:t>
      </w:r>
      <w:r w:rsidRPr="00A679D8">
        <w:rPr>
          <w:rFonts w:ascii="Calibri" w:hAnsi="Calibri" w:cs="Calibri"/>
        </w:rPr>
        <w:t xml:space="preserve">mail their teacher if they have questions about any of the content or practice questions. </w:t>
      </w:r>
    </w:p>
    <w:p w14:paraId="11E6E761" w14:textId="77777777" w:rsidR="001C7CDE" w:rsidRDefault="001C7CDE" w:rsidP="001C7CD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2471DBF" w14:textId="77777777" w:rsidR="001C7CDE" w:rsidRDefault="001C7CDE" w:rsidP="001C7CDE">
      <w:pPr>
        <w:spacing w:after="0" w:line="240" w:lineRule="auto"/>
        <w:rPr>
          <w:b/>
          <w:bCs/>
          <w:sz w:val="24"/>
          <w:szCs w:val="24"/>
        </w:rPr>
      </w:pPr>
    </w:p>
    <w:p w14:paraId="5D4D25DA" w14:textId="77777777" w:rsidR="001C7CDE" w:rsidRDefault="001C7CDE" w:rsidP="001C7CDE">
      <w:pPr>
        <w:spacing w:after="0" w:line="240" w:lineRule="auto"/>
        <w:rPr>
          <w:b/>
          <w:bCs/>
          <w:sz w:val="24"/>
          <w:szCs w:val="24"/>
        </w:rPr>
      </w:pPr>
      <w:r w:rsidRPr="00D91876">
        <w:rPr>
          <w:b/>
          <w:bCs/>
          <w:sz w:val="24"/>
          <w:szCs w:val="24"/>
        </w:rPr>
        <w:t>Required Materials</w:t>
      </w:r>
    </w:p>
    <w:p w14:paraId="73B20F48" w14:textId="77777777" w:rsidR="001C7CDE" w:rsidRDefault="001C7CDE" w:rsidP="001C7C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will need the following:</w:t>
      </w:r>
    </w:p>
    <w:p w14:paraId="11013D5D" w14:textId="77777777" w:rsidR="001C7CDE" w:rsidRPr="00D91876" w:rsidRDefault="001C7CDE" w:rsidP="001C7CDE">
      <w:pPr>
        <w:pStyle w:val="ListParagraph"/>
        <w:numPr>
          <w:ilvl w:val="0"/>
          <w:numId w:val="26"/>
        </w:numPr>
        <w:spacing w:after="0" w:line="240" w:lineRule="auto"/>
        <w:rPr>
          <w:rStyle w:val="eop"/>
          <w:sz w:val="24"/>
          <w:szCs w:val="24"/>
        </w:rPr>
      </w:pPr>
      <w:r w:rsidRPr="00D91876">
        <w:rPr>
          <w:rStyle w:val="normaltextrun"/>
          <w:rFonts w:ascii="Calibri" w:hAnsi="Calibri" w:cs="Calibri"/>
          <w:color w:val="000000"/>
        </w:rPr>
        <w:t>Computer</w:t>
      </w:r>
      <w:r w:rsidRPr="00D91876">
        <w:rPr>
          <w:rStyle w:val="eop"/>
          <w:rFonts w:ascii="Calibri" w:hAnsi="Calibri" w:cs="Calibri"/>
          <w:color w:val="000000"/>
        </w:rPr>
        <w:t> with working camera/microphone</w:t>
      </w:r>
    </w:p>
    <w:p w14:paraId="779BC42A" w14:textId="77777777" w:rsidR="001C7CDE" w:rsidRPr="00D91876" w:rsidRDefault="001C7CDE" w:rsidP="001C7CDE">
      <w:pPr>
        <w:pStyle w:val="ListParagraph"/>
        <w:numPr>
          <w:ilvl w:val="0"/>
          <w:numId w:val="26"/>
        </w:numPr>
        <w:spacing w:after="0" w:line="240" w:lineRule="auto"/>
        <w:rPr>
          <w:rStyle w:val="normaltextrun"/>
          <w:sz w:val="24"/>
          <w:szCs w:val="24"/>
        </w:rPr>
      </w:pPr>
      <w:r w:rsidRPr="00D91876">
        <w:rPr>
          <w:rStyle w:val="normaltextrun"/>
          <w:rFonts w:ascii="Calibri" w:hAnsi="Calibri" w:cs="Calibri"/>
          <w:color w:val="000000"/>
        </w:rPr>
        <w:t>Scientific Calculator</w:t>
      </w:r>
    </w:p>
    <w:p w14:paraId="2DC185FB" w14:textId="77777777" w:rsidR="001C7CDE" w:rsidRPr="00D91876" w:rsidRDefault="001C7CDE" w:rsidP="001C7CDE">
      <w:pPr>
        <w:pStyle w:val="ListParagraph"/>
        <w:numPr>
          <w:ilvl w:val="0"/>
          <w:numId w:val="26"/>
        </w:numPr>
        <w:spacing w:after="0" w:line="240" w:lineRule="auto"/>
        <w:rPr>
          <w:rStyle w:val="eop"/>
          <w:sz w:val="24"/>
          <w:szCs w:val="24"/>
        </w:rPr>
      </w:pPr>
      <w:r w:rsidRPr="00D91876">
        <w:rPr>
          <w:rStyle w:val="normaltextrun"/>
          <w:rFonts w:ascii="Calibri" w:hAnsi="Calibri" w:cs="Calibri"/>
          <w:color w:val="000000"/>
        </w:rPr>
        <w:t>Pen/Pencil</w:t>
      </w:r>
      <w:r w:rsidRPr="00D91876">
        <w:rPr>
          <w:rStyle w:val="eop"/>
          <w:rFonts w:ascii="Calibri" w:hAnsi="Calibri" w:cs="Calibri"/>
          <w:color w:val="000000"/>
        </w:rPr>
        <w:t> </w:t>
      </w:r>
    </w:p>
    <w:p w14:paraId="743DB86F" w14:textId="77777777" w:rsidR="001C7CDE" w:rsidRPr="00D91876" w:rsidRDefault="001C7CDE" w:rsidP="001C7CDE">
      <w:pPr>
        <w:pStyle w:val="ListParagraph"/>
        <w:numPr>
          <w:ilvl w:val="0"/>
          <w:numId w:val="26"/>
        </w:numPr>
        <w:spacing w:after="0" w:line="240" w:lineRule="auto"/>
        <w:rPr>
          <w:rStyle w:val="eop"/>
          <w:sz w:val="24"/>
          <w:szCs w:val="24"/>
        </w:rPr>
      </w:pPr>
      <w:r w:rsidRPr="00D91876">
        <w:rPr>
          <w:rStyle w:val="normaltextrun"/>
          <w:rFonts w:ascii="Calibri" w:hAnsi="Calibri" w:cs="Calibri"/>
          <w:color w:val="000000"/>
        </w:rPr>
        <w:t>Eraser</w:t>
      </w:r>
      <w:r w:rsidRPr="00D91876">
        <w:rPr>
          <w:rStyle w:val="eop"/>
          <w:rFonts w:ascii="Calibri" w:hAnsi="Calibri" w:cs="Calibri"/>
          <w:color w:val="000000"/>
        </w:rPr>
        <w:t> </w:t>
      </w:r>
    </w:p>
    <w:p w14:paraId="7ED97ABF" w14:textId="77777777" w:rsidR="001C7CDE" w:rsidRPr="00C21E3E" w:rsidRDefault="001C7CDE" w:rsidP="001C7CDE">
      <w:pPr>
        <w:pStyle w:val="ListParagraph"/>
        <w:numPr>
          <w:ilvl w:val="0"/>
          <w:numId w:val="26"/>
        </w:numPr>
        <w:spacing w:after="0" w:line="240" w:lineRule="auto"/>
        <w:rPr>
          <w:rStyle w:val="eop"/>
          <w:sz w:val="24"/>
          <w:szCs w:val="24"/>
        </w:rPr>
      </w:pPr>
      <w:r w:rsidRPr="00D91876">
        <w:rPr>
          <w:rStyle w:val="normaltextrun"/>
          <w:rFonts w:ascii="Calibri" w:hAnsi="Calibri" w:cs="Calibri"/>
          <w:color w:val="000000"/>
        </w:rPr>
        <w:t>Paper</w:t>
      </w:r>
      <w:r w:rsidRPr="00D91876">
        <w:rPr>
          <w:rStyle w:val="eop"/>
          <w:rFonts w:ascii="Calibri" w:hAnsi="Calibri" w:cs="Calibri"/>
          <w:color w:val="000000"/>
        </w:rPr>
        <w:t> </w:t>
      </w:r>
    </w:p>
    <w:p w14:paraId="7846FE79" w14:textId="77777777" w:rsidR="001C7CDE" w:rsidRPr="00D91876" w:rsidRDefault="001C7CDE" w:rsidP="001C7CDE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rStyle w:val="eop"/>
          <w:rFonts w:ascii="Calibri" w:hAnsi="Calibri" w:cs="Calibri"/>
          <w:color w:val="000000"/>
        </w:rPr>
        <w:t>Graphing software (Microsoft Excel, Vernier Graphical Analysis)</w:t>
      </w:r>
    </w:p>
    <w:p w14:paraId="569D695B" w14:textId="77777777" w:rsidR="001C7CDE" w:rsidRDefault="001C7CDE" w:rsidP="001C7CDE">
      <w:pPr>
        <w:spacing w:after="0" w:line="240" w:lineRule="auto"/>
      </w:pPr>
    </w:p>
    <w:p w14:paraId="6FDFBC92" w14:textId="77777777" w:rsidR="001C7CDE" w:rsidRDefault="001C7CDE" w:rsidP="001C7CDE">
      <w:pPr>
        <w:spacing w:after="0" w:line="240" w:lineRule="auto"/>
      </w:pPr>
    </w:p>
    <w:p w14:paraId="7552182F" w14:textId="77777777" w:rsidR="001C7CDE" w:rsidRDefault="001C7CDE" w:rsidP="001C7CDE">
      <w:pPr>
        <w:spacing w:after="0" w:line="240" w:lineRule="auto"/>
      </w:pPr>
    </w:p>
    <w:p w14:paraId="2C62A65B" w14:textId="77777777" w:rsidR="001C7CDE" w:rsidRDefault="001C7CDE" w:rsidP="00834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</w:pPr>
    </w:p>
    <w:sectPr w:rsidR="001C7CDE" w:rsidSect="00EB4173">
      <w:headerReference w:type="default" r:id="rId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82C2" w14:textId="77777777" w:rsidR="001C7CDE" w:rsidRDefault="001C7CDE" w:rsidP="003B01A4">
      <w:pPr>
        <w:spacing w:after="0" w:line="240" w:lineRule="auto"/>
      </w:pPr>
      <w:r>
        <w:separator/>
      </w:r>
    </w:p>
  </w:endnote>
  <w:endnote w:type="continuationSeparator" w:id="0">
    <w:p w14:paraId="3DB3F0AD" w14:textId="77777777" w:rsidR="001C7CDE" w:rsidRDefault="001C7CDE" w:rsidP="003B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3A8F" w14:textId="77777777" w:rsidR="001C7CDE" w:rsidRDefault="001C7CDE" w:rsidP="003B01A4">
      <w:pPr>
        <w:spacing w:after="0" w:line="240" w:lineRule="auto"/>
      </w:pPr>
      <w:r>
        <w:separator/>
      </w:r>
    </w:p>
  </w:footnote>
  <w:footnote w:type="continuationSeparator" w:id="0">
    <w:p w14:paraId="3B1F30EA" w14:textId="77777777" w:rsidR="001C7CDE" w:rsidRDefault="001C7CDE" w:rsidP="003B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5DE5" w14:textId="77777777" w:rsidR="00CB5955" w:rsidRPr="00CB5955" w:rsidRDefault="00331547" w:rsidP="00B43D8F">
    <w:pPr>
      <w:spacing w:after="0" w:line="240" w:lineRule="auto"/>
      <w:ind w:left="-540" w:right="-450"/>
      <w:jc w:val="center"/>
      <w:rPr>
        <w:rFonts w:cs="Arial"/>
        <w:b/>
        <w:color w:val="0070C0"/>
        <w:sz w:val="24"/>
        <w:szCs w:val="24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E17641F" wp14:editId="4268F499">
              <wp:simplePos x="0" y="0"/>
              <wp:positionH relativeFrom="margin">
                <wp:posOffset>2840526</wp:posOffset>
              </wp:positionH>
              <wp:positionV relativeFrom="paragraph">
                <wp:posOffset>-237775</wp:posOffset>
              </wp:positionV>
              <wp:extent cx="3797300" cy="9575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B22E" w14:textId="77777777" w:rsidR="00226289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Braintree Crescent</w:t>
                          </w:r>
                        </w:p>
                        <w:p w14:paraId="6C745943" w14:textId="77777777" w:rsidR="00910612" w:rsidRPr="00331547" w:rsidRDefault="00910612" w:rsidP="0022628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Winnipeg MB., 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R3J 1E7</w:t>
                          </w:r>
                        </w:p>
                        <w:p w14:paraId="46915547" w14:textId="77777777" w:rsidR="00910612" w:rsidRPr="00331547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Office: 204-</w:t>
                          </w:r>
                          <w:r w:rsidR="00255E8F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831-4000 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FAX: 204-831-0859</w:t>
                          </w:r>
                        </w:p>
                        <w:p w14:paraId="50815B09" w14:textId="77777777" w:rsidR="00E61583" w:rsidRPr="00331547" w:rsidRDefault="00E61583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Email: informnet@</w:t>
                          </w:r>
                          <w:r w:rsidR="00D569DB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sjasd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.ca</w:t>
                          </w:r>
                        </w:p>
                        <w:p w14:paraId="0D8E44BC" w14:textId="77777777" w:rsidR="00910612" w:rsidRPr="00331547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  <w:t>www.informnet.mb.ca</w:t>
                          </w:r>
                        </w:p>
                        <w:p w14:paraId="25EF9952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3D99B07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E1D5D3E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478EFD8C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3A1BE99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F19CC25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BB99C1B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AA68A9B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2202B23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4723947D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B0450C8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F9BEC89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BCE227B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E0D92EF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9CADB40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64A0CFB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1E0ADCA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377BF21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43EC16ED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3386CF2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6B85A81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974D17E" w14:textId="77777777" w:rsidR="00910612" w:rsidRPr="00B43D8F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195A550" w14:textId="77777777" w:rsidR="00910612" w:rsidRPr="00B43D8F" w:rsidRDefault="00910612" w:rsidP="009106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764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65pt;margin-top:-18.7pt;width:299pt;height:75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" filled="f" stroked="f">
              <v:textbox>
                <w:txbxContent>
                  <w:p w14:paraId="3E44B22E" w14:textId="77777777" w:rsidR="00226289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1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Braintree Crescent</w:t>
                    </w:r>
                  </w:p>
                  <w:p w14:paraId="6C745943" w14:textId="77777777" w:rsidR="00910612" w:rsidRPr="00331547" w:rsidRDefault="00910612" w:rsidP="00226289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Winnipeg MB., 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>R3J 1E7</w:t>
                    </w:r>
                  </w:p>
                  <w:p w14:paraId="46915547" w14:textId="77777777" w:rsidR="00910612" w:rsidRPr="00331547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Office: 204-</w:t>
                    </w:r>
                    <w:r w:rsidR="00255E8F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831-4000 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FAX: 204-831-0859</w:t>
                    </w:r>
                  </w:p>
                  <w:p w14:paraId="50815B09" w14:textId="77777777" w:rsidR="00E61583" w:rsidRPr="00331547" w:rsidRDefault="00E61583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Email: informnet@</w:t>
                    </w:r>
                    <w:r w:rsidR="00D569DB">
                      <w:rPr>
                        <w:rFonts w:cs="Arial"/>
                        <w:color w:val="0070C0"/>
                        <w:sz w:val="16"/>
                        <w:szCs w:val="16"/>
                      </w:rPr>
                      <w:t>sjasd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.ca</w:t>
                    </w:r>
                  </w:p>
                  <w:p w14:paraId="0D8E44BC" w14:textId="77777777" w:rsidR="00910612" w:rsidRPr="00331547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  <w:t>www.informnet.mb.ca</w:t>
                    </w:r>
                  </w:p>
                  <w:p w14:paraId="25EF9952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3D99B07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E1D5D3E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478EFD8C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3A1BE99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F19CC25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BB99C1B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AA68A9B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2202B23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4723947D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B0450C8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F9BEC89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BCE227B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E0D92EF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9CADB40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64A0CFB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1E0ADCA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377BF21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43EC16ED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3386CF2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6B85A81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974D17E" w14:textId="77777777" w:rsidR="00910612" w:rsidRPr="00B43D8F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195A550" w14:textId="77777777" w:rsidR="00910612" w:rsidRPr="00B43D8F" w:rsidRDefault="00910612" w:rsidP="00910612"/>
                </w:txbxContent>
              </v:textbox>
              <w10:wrap anchorx="margin"/>
            </v:shape>
          </w:pict>
        </mc:Fallback>
      </mc:AlternateContent>
    </w:r>
    <w:r w:rsidR="00E5668E">
      <w:rPr>
        <w:noProof/>
        <w:lang w:eastAsia="en-CA"/>
      </w:rPr>
      <w:drawing>
        <wp:anchor distT="0" distB="0" distL="114300" distR="114300" simplePos="0" relativeHeight="251658752" behindDoc="1" locked="0" layoutInCell="1" allowOverlap="1" wp14:anchorId="4F7C5B50" wp14:editId="70C7DBB5">
          <wp:simplePos x="0" y="0"/>
          <wp:positionH relativeFrom="column">
            <wp:posOffset>-575945</wp:posOffset>
          </wp:positionH>
          <wp:positionV relativeFrom="paragraph">
            <wp:posOffset>-287020</wp:posOffset>
          </wp:positionV>
          <wp:extent cx="2245360" cy="687705"/>
          <wp:effectExtent l="0" t="0" r="2540" b="0"/>
          <wp:wrapThrough wrapText="bothSides">
            <wp:wrapPolygon edited="0">
              <wp:start x="17959" y="0"/>
              <wp:lineTo x="0" y="6582"/>
              <wp:lineTo x="0" y="20942"/>
              <wp:lineTo x="19425" y="20942"/>
              <wp:lineTo x="19059" y="19147"/>
              <wp:lineTo x="21441" y="10770"/>
              <wp:lineTo x="21441" y="3590"/>
              <wp:lineTo x="19975" y="0"/>
              <wp:lineTo x="17959" y="0"/>
            </wp:wrapPolygon>
          </wp:wrapThrough>
          <wp:docPr id="1" name="Picture 1" descr="InformNet 1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Net 1_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8D816" w14:textId="77777777" w:rsidR="00CB5955" w:rsidRPr="00CB5955" w:rsidRDefault="00CB5955" w:rsidP="00331547">
    <w:pPr>
      <w:pStyle w:val="Header"/>
      <w:tabs>
        <w:tab w:val="clear" w:pos="9360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2E"/>
    <w:multiLevelType w:val="multilevel"/>
    <w:tmpl w:val="E9BA387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179A"/>
    <w:multiLevelType w:val="hybridMultilevel"/>
    <w:tmpl w:val="46B28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664"/>
    <w:multiLevelType w:val="multilevel"/>
    <w:tmpl w:val="7B921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B3B9D"/>
    <w:multiLevelType w:val="hybridMultilevel"/>
    <w:tmpl w:val="4BF8C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572F"/>
    <w:multiLevelType w:val="hybridMultilevel"/>
    <w:tmpl w:val="CF160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79F3"/>
    <w:multiLevelType w:val="multilevel"/>
    <w:tmpl w:val="438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D1854"/>
    <w:multiLevelType w:val="hybridMultilevel"/>
    <w:tmpl w:val="FA3A394E"/>
    <w:lvl w:ilvl="0" w:tplc="CCF2F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D4741"/>
    <w:multiLevelType w:val="hybridMultilevel"/>
    <w:tmpl w:val="BE1E2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A7F75"/>
    <w:multiLevelType w:val="hybridMultilevel"/>
    <w:tmpl w:val="F3F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363A"/>
    <w:multiLevelType w:val="hybridMultilevel"/>
    <w:tmpl w:val="1750C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B0D49"/>
    <w:multiLevelType w:val="hybridMultilevel"/>
    <w:tmpl w:val="A0CC5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A0486"/>
    <w:multiLevelType w:val="multilevel"/>
    <w:tmpl w:val="530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9E2E78"/>
    <w:multiLevelType w:val="hybridMultilevel"/>
    <w:tmpl w:val="FE885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5BC4"/>
    <w:multiLevelType w:val="hybridMultilevel"/>
    <w:tmpl w:val="836AF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81FB3"/>
    <w:multiLevelType w:val="hybridMultilevel"/>
    <w:tmpl w:val="3D58CF5A"/>
    <w:lvl w:ilvl="0" w:tplc="20BAF7C6">
      <w:start w:val="1"/>
      <w:numFmt w:val="bullet"/>
      <w:lvlText w:val="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33D87"/>
    <w:multiLevelType w:val="hybridMultilevel"/>
    <w:tmpl w:val="4658351E"/>
    <w:lvl w:ilvl="0" w:tplc="4D38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1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1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A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4E7EBA"/>
    <w:multiLevelType w:val="multilevel"/>
    <w:tmpl w:val="0000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7492E"/>
    <w:multiLevelType w:val="hybridMultilevel"/>
    <w:tmpl w:val="3FAC3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F2A6E"/>
    <w:multiLevelType w:val="hybridMultilevel"/>
    <w:tmpl w:val="CC1CE6FC"/>
    <w:lvl w:ilvl="0" w:tplc="16FE8ED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B3ECC"/>
    <w:multiLevelType w:val="hybridMultilevel"/>
    <w:tmpl w:val="CFEE9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7416C"/>
    <w:multiLevelType w:val="hybridMultilevel"/>
    <w:tmpl w:val="3DCE9426"/>
    <w:lvl w:ilvl="0" w:tplc="16FE8ED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741B048E"/>
    <w:multiLevelType w:val="hybridMultilevel"/>
    <w:tmpl w:val="83D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2648"/>
    <w:multiLevelType w:val="hybridMultilevel"/>
    <w:tmpl w:val="A2D66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43FF3"/>
    <w:multiLevelType w:val="hybridMultilevel"/>
    <w:tmpl w:val="34088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66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50060">
    <w:abstractNumId w:val="10"/>
  </w:num>
  <w:num w:numId="2" w16cid:durableId="1771197495">
    <w:abstractNumId w:val="4"/>
  </w:num>
  <w:num w:numId="3" w16cid:durableId="1897817887">
    <w:abstractNumId w:val="3"/>
  </w:num>
  <w:num w:numId="4" w16cid:durableId="1019045930">
    <w:abstractNumId w:val="15"/>
  </w:num>
  <w:num w:numId="5" w16cid:durableId="1002660258">
    <w:abstractNumId w:val="21"/>
  </w:num>
  <w:num w:numId="6" w16cid:durableId="1723366114">
    <w:abstractNumId w:val="8"/>
  </w:num>
  <w:num w:numId="7" w16cid:durableId="1758138231">
    <w:abstractNumId w:val="9"/>
  </w:num>
  <w:num w:numId="8" w16cid:durableId="904995862">
    <w:abstractNumId w:val="1"/>
  </w:num>
  <w:num w:numId="9" w16cid:durableId="844707350">
    <w:abstractNumId w:val="19"/>
  </w:num>
  <w:num w:numId="10" w16cid:durableId="1637294012">
    <w:abstractNumId w:val="22"/>
  </w:num>
  <w:num w:numId="11" w16cid:durableId="145872263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1483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127319">
    <w:abstractNumId w:val="17"/>
  </w:num>
  <w:num w:numId="14" w16cid:durableId="1754626525">
    <w:abstractNumId w:val="12"/>
  </w:num>
  <w:num w:numId="15" w16cid:durableId="1937593232">
    <w:abstractNumId w:val="13"/>
  </w:num>
  <w:num w:numId="16" w16cid:durableId="831985984">
    <w:abstractNumId w:val="16"/>
  </w:num>
  <w:num w:numId="17" w16cid:durableId="1920826889">
    <w:abstractNumId w:val="5"/>
  </w:num>
  <w:num w:numId="18" w16cid:durableId="1255941447">
    <w:abstractNumId w:val="2"/>
  </w:num>
  <w:num w:numId="19" w16cid:durableId="1170218302">
    <w:abstractNumId w:val="0"/>
  </w:num>
  <w:num w:numId="20" w16cid:durableId="458694889">
    <w:abstractNumId w:val="11"/>
  </w:num>
  <w:num w:numId="21" w16cid:durableId="256408851">
    <w:abstractNumId w:val="6"/>
  </w:num>
  <w:num w:numId="22" w16cid:durableId="110631835">
    <w:abstractNumId w:val="7"/>
  </w:num>
  <w:num w:numId="23" w16cid:durableId="1637493048">
    <w:abstractNumId w:val="23"/>
  </w:num>
  <w:num w:numId="24" w16cid:durableId="702484159">
    <w:abstractNumId w:val="20"/>
  </w:num>
  <w:num w:numId="25" w16cid:durableId="332726318">
    <w:abstractNumId w:val="14"/>
  </w:num>
  <w:num w:numId="26" w16cid:durableId="19375183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DE"/>
    <w:rsid w:val="00011946"/>
    <w:rsid w:val="00044443"/>
    <w:rsid w:val="00046855"/>
    <w:rsid w:val="000534F5"/>
    <w:rsid w:val="000843BD"/>
    <w:rsid w:val="0009001A"/>
    <w:rsid w:val="00090DFD"/>
    <w:rsid w:val="000A3457"/>
    <w:rsid w:val="0011425F"/>
    <w:rsid w:val="00123282"/>
    <w:rsid w:val="00136CF7"/>
    <w:rsid w:val="00170205"/>
    <w:rsid w:val="001B53C7"/>
    <w:rsid w:val="001B56CA"/>
    <w:rsid w:val="001C2CC3"/>
    <w:rsid w:val="001C7CDE"/>
    <w:rsid w:val="001D5B75"/>
    <w:rsid w:val="00211D88"/>
    <w:rsid w:val="002211BA"/>
    <w:rsid w:val="00226289"/>
    <w:rsid w:val="00227481"/>
    <w:rsid w:val="00255E8F"/>
    <w:rsid w:val="0027103F"/>
    <w:rsid w:val="00287F2B"/>
    <w:rsid w:val="00294AB0"/>
    <w:rsid w:val="002A4466"/>
    <w:rsid w:val="002D5194"/>
    <w:rsid w:val="002D6003"/>
    <w:rsid w:val="002E1817"/>
    <w:rsid w:val="002F1FF5"/>
    <w:rsid w:val="0030495D"/>
    <w:rsid w:val="00331547"/>
    <w:rsid w:val="00356F4B"/>
    <w:rsid w:val="00360860"/>
    <w:rsid w:val="00382EFA"/>
    <w:rsid w:val="003B01A4"/>
    <w:rsid w:val="003F7C6E"/>
    <w:rsid w:val="0040545D"/>
    <w:rsid w:val="00407F49"/>
    <w:rsid w:val="00443FFC"/>
    <w:rsid w:val="004539F8"/>
    <w:rsid w:val="00481C4A"/>
    <w:rsid w:val="004A2F7F"/>
    <w:rsid w:val="004C7398"/>
    <w:rsid w:val="004D3BBF"/>
    <w:rsid w:val="004E4D14"/>
    <w:rsid w:val="004F06DC"/>
    <w:rsid w:val="00502490"/>
    <w:rsid w:val="00527551"/>
    <w:rsid w:val="00530F5D"/>
    <w:rsid w:val="00552A04"/>
    <w:rsid w:val="00560C12"/>
    <w:rsid w:val="005711BD"/>
    <w:rsid w:val="00573FAF"/>
    <w:rsid w:val="005A0213"/>
    <w:rsid w:val="005D4C1A"/>
    <w:rsid w:val="005F6912"/>
    <w:rsid w:val="00604F21"/>
    <w:rsid w:val="00615045"/>
    <w:rsid w:val="00626CAF"/>
    <w:rsid w:val="0064444E"/>
    <w:rsid w:val="00647BBF"/>
    <w:rsid w:val="00672941"/>
    <w:rsid w:val="0069156E"/>
    <w:rsid w:val="00697743"/>
    <w:rsid w:val="00697944"/>
    <w:rsid w:val="00697E03"/>
    <w:rsid w:val="006D044C"/>
    <w:rsid w:val="006F4E88"/>
    <w:rsid w:val="00704873"/>
    <w:rsid w:val="00784B8B"/>
    <w:rsid w:val="007A1CC3"/>
    <w:rsid w:val="007B428C"/>
    <w:rsid w:val="007D3342"/>
    <w:rsid w:val="007D70B6"/>
    <w:rsid w:val="007F29C4"/>
    <w:rsid w:val="008102E0"/>
    <w:rsid w:val="0082140D"/>
    <w:rsid w:val="00834C9B"/>
    <w:rsid w:val="00852661"/>
    <w:rsid w:val="00895FE3"/>
    <w:rsid w:val="008C072E"/>
    <w:rsid w:val="008E0B37"/>
    <w:rsid w:val="008F0577"/>
    <w:rsid w:val="00910612"/>
    <w:rsid w:val="00912734"/>
    <w:rsid w:val="00914A07"/>
    <w:rsid w:val="00957010"/>
    <w:rsid w:val="00960089"/>
    <w:rsid w:val="00972295"/>
    <w:rsid w:val="00980B19"/>
    <w:rsid w:val="0098546F"/>
    <w:rsid w:val="009953DC"/>
    <w:rsid w:val="00995437"/>
    <w:rsid w:val="009A1024"/>
    <w:rsid w:val="009A4ACE"/>
    <w:rsid w:val="009E2AB0"/>
    <w:rsid w:val="00A1128E"/>
    <w:rsid w:val="00A240D6"/>
    <w:rsid w:val="00A47A31"/>
    <w:rsid w:val="00A5058A"/>
    <w:rsid w:val="00A63755"/>
    <w:rsid w:val="00A80AFE"/>
    <w:rsid w:val="00A844D4"/>
    <w:rsid w:val="00A959A6"/>
    <w:rsid w:val="00AA39B5"/>
    <w:rsid w:val="00AD0158"/>
    <w:rsid w:val="00B0779D"/>
    <w:rsid w:val="00B10D87"/>
    <w:rsid w:val="00B143EC"/>
    <w:rsid w:val="00B23E1C"/>
    <w:rsid w:val="00B43D8F"/>
    <w:rsid w:val="00B56CDF"/>
    <w:rsid w:val="00BA0A25"/>
    <w:rsid w:val="00BB65E2"/>
    <w:rsid w:val="00BE223B"/>
    <w:rsid w:val="00BE5756"/>
    <w:rsid w:val="00BF5D52"/>
    <w:rsid w:val="00C36624"/>
    <w:rsid w:val="00C55E89"/>
    <w:rsid w:val="00C62946"/>
    <w:rsid w:val="00C734CD"/>
    <w:rsid w:val="00C73710"/>
    <w:rsid w:val="00C7653A"/>
    <w:rsid w:val="00C941FD"/>
    <w:rsid w:val="00CB5955"/>
    <w:rsid w:val="00D0705A"/>
    <w:rsid w:val="00D11C95"/>
    <w:rsid w:val="00D569DB"/>
    <w:rsid w:val="00D77E5B"/>
    <w:rsid w:val="00D90510"/>
    <w:rsid w:val="00D91876"/>
    <w:rsid w:val="00DC50CF"/>
    <w:rsid w:val="00E04E0B"/>
    <w:rsid w:val="00E37669"/>
    <w:rsid w:val="00E4368D"/>
    <w:rsid w:val="00E50AAD"/>
    <w:rsid w:val="00E54566"/>
    <w:rsid w:val="00E5668E"/>
    <w:rsid w:val="00E61583"/>
    <w:rsid w:val="00E70754"/>
    <w:rsid w:val="00E810B2"/>
    <w:rsid w:val="00E86023"/>
    <w:rsid w:val="00E87F96"/>
    <w:rsid w:val="00EA0C82"/>
    <w:rsid w:val="00EB4173"/>
    <w:rsid w:val="00F1585E"/>
    <w:rsid w:val="00F366DC"/>
    <w:rsid w:val="00F37458"/>
    <w:rsid w:val="00F44F49"/>
    <w:rsid w:val="00F62CA5"/>
    <w:rsid w:val="00FB3B07"/>
    <w:rsid w:val="00FB41A8"/>
    <w:rsid w:val="00FC6CB2"/>
    <w:rsid w:val="00FE478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1F191"/>
  <w15:chartTrackingRefBased/>
  <w15:docId w15:val="{15238BB0-2301-4B12-9A9A-732269B2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DE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E0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04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A4"/>
  </w:style>
  <w:style w:type="paragraph" w:styleId="Footer">
    <w:name w:val="footer"/>
    <w:basedOn w:val="Normal"/>
    <w:link w:val="FooterCh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A4"/>
  </w:style>
  <w:style w:type="character" w:styleId="Hyperlink">
    <w:name w:val="Hyperlink"/>
    <w:basedOn w:val="DefaultParagraphFont"/>
    <w:uiPriority w:val="99"/>
    <w:unhideWhenUsed/>
    <w:rsid w:val="00B43D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0B2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3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734CD"/>
    <w:pPr>
      <w:spacing w:after="0" w:line="240" w:lineRule="auto"/>
    </w:pPr>
    <w:rPr>
      <w:rFonts w:ascii="Calibri" w:hAnsi="Calibri" w:cs="Calibri"/>
      <w:lang w:eastAsia="en-CA"/>
    </w:rPr>
  </w:style>
  <w:style w:type="paragraph" w:styleId="NoSpacing">
    <w:name w:val="No Spacing"/>
    <w:uiPriority w:val="1"/>
    <w:qFormat/>
    <w:rsid w:val="00697944"/>
    <w:pPr>
      <w:spacing w:after="0" w:line="240" w:lineRule="auto"/>
    </w:pPr>
    <w:rPr>
      <w:rFonts w:ascii="Cambria" w:eastAsia="Cambria" w:hAnsi="Cambria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711B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A1CC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4E0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04E0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paragraph">
    <w:name w:val="paragraph"/>
    <w:basedOn w:val="Normal"/>
    <w:rsid w:val="008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34C9B"/>
  </w:style>
  <w:style w:type="character" w:customStyle="1" w:styleId="eop">
    <w:name w:val="eop"/>
    <w:basedOn w:val="DefaultParagraphFont"/>
    <w:rsid w:val="0083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7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4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7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hayward\OneDrive%20-%20St.%20James-Assiniboia%20School%20Division\Documents\1.%20%20Informnet\Ch30S%20InformNe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2F2F-DB79-4884-A16E-937EC0BB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Ch30S InformNet letterhead.dotx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Hayward</dc:creator>
  <cp:keywords/>
  <dc:description/>
  <cp:lastModifiedBy>Brian Hayward</cp:lastModifiedBy>
  <cp:revision>2</cp:revision>
  <cp:lastPrinted>2021-12-09T14:28:00Z</cp:lastPrinted>
  <dcterms:created xsi:type="dcterms:W3CDTF">2023-10-16T18:39:00Z</dcterms:created>
  <dcterms:modified xsi:type="dcterms:W3CDTF">2023-10-16T18:39:00Z</dcterms:modified>
</cp:coreProperties>
</file>